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CF" w:rsidRPr="00DC4E89" w:rsidRDefault="002D2DCF" w:rsidP="00DC4E89">
      <w:r w:rsidRPr="00DC4E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4.25pt">
            <v:imagedata r:id="rId5" o:title=""/>
          </v:shape>
        </w:pict>
      </w:r>
    </w:p>
    <w:p w:rsidR="002D2DCF" w:rsidRDefault="002D2DCF" w:rsidP="005F164E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2D2DCF" w:rsidRPr="00FB4FE9" w:rsidRDefault="002D2DCF" w:rsidP="00C60235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FB4FE9">
        <w:rPr>
          <w:rFonts w:ascii="Lucida Sans Unicode" w:hAnsi="Lucida Sans Unicode" w:cs="Lucida Sans Unicode"/>
          <w:b/>
          <w:sz w:val="20"/>
          <w:szCs w:val="20"/>
        </w:rPr>
        <w:t>Meghívó közgyűlésre</w:t>
      </w:r>
    </w:p>
    <w:p w:rsidR="002D2DCF" w:rsidRPr="00FB4FE9" w:rsidRDefault="002D2DCF" w:rsidP="00C60235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2D2DCF" w:rsidRPr="00FB4FE9" w:rsidRDefault="002D2DCF" w:rsidP="00C60235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Közgyűlés időpontja: 2013. március 23. 10.00 óra</w:t>
      </w:r>
    </w:p>
    <w:p w:rsidR="002D2DCF" w:rsidRPr="00FB4FE9" w:rsidRDefault="002D2DCF" w:rsidP="00C60235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Helyszín: Civil Műhely (Balatoni út 8.)</w:t>
      </w:r>
    </w:p>
    <w:p w:rsidR="002D2DCF" w:rsidRPr="00FB4FE9" w:rsidRDefault="002D2DCF" w:rsidP="00C6023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D2DCF" w:rsidRPr="00FB4FE9" w:rsidRDefault="002D2DCF" w:rsidP="00FB4FE9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Ismételt közgyűlés: 2013. március 23. 10.30 óra</w:t>
      </w:r>
    </w:p>
    <w:p w:rsidR="002D2DCF" w:rsidRPr="00FB4FE9" w:rsidRDefault="002D2DCF" w:rsidP="00FB4FE9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Helyszín: Civil Műhely (Balatoni út 8.)</w:t>
      </w:r>
    </w:p>
    <w:p w:rsidR="002D2DCF" w:rsidRPr="00FB4FE9" w:rsidRDefault="002D2DCF" w:rsidP="00C6023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D2DCF" w:rsidRPr="003A34E4" w:rsidRDefault="002D2DCF" w:rsidP="00C60235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3A34E4">
        <w:rPr>
          <w:rFonts w:ascii="Lucida Sans Unicode" w:hAnsi="Lucida Sans Unicode" w:cs="Lucida Sans Unicode"/>
          <w:b/>
          <w:sz w:val="20"/>
          <w:szCs w:val="20"/>
        </w:rPr>
        <w:t>Kedves Tagtársunk!</w:t>
      </w:r>
    </w:p>
    <w:p w:rsidR="002D2DCF" w:rsidRPr="00FB4FE9" w:rsidRDefault="002D2DCF" w:rsidP="00C6023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D2DCF" w:rsidRPr="00FB4FE9" w:rsidRDefault="002D2DCF" w:rsidP="00C6023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 xml:space="preserve">Szeretettel várunk közgyűlésünkre és kérjük, hogy mindenképp vegyél részt, mert itt hozunk döntést a SZÉNÁT érintő legfontosabb kérdésekről. </w:t>
      </w:r>
    </w:p>
    <w:p w:rsidR="002D2DCF" w:rsidRPr="00FB4FE9" w:rsidRDefault="002D2DCF" w:rsidP="00C60235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D2DCF" w:rsidRPr="00FB4FE9" w:rsidRDefault="002D2DCF" w:rsidP="00C6023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Kérjük, ha teheted, apró süteményt, üdítőt hozz magaddal a közgyűlésre, amit közösen tudunk elfogyasztani.</w:t>
      </w:r>
    </w:p>
    <w:p w:rsidR="002D2DCF" w:rsidRPr="00FB4FE9" w:rsidRDefault="002D2DCF" w:rsidP="00C6023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 xml:space="preserve">A közgyűlés ideje alatt kisgyermekek részére Húsvéti készülődést </w:t>
      </w:r>
      <w:r>
        <w:rPr>
          <w:rFonts w:ascii="Lucida Sans Unicode" w:hAnsi="Lucida Sans Unicode" w:cs="Lucida Sans Unicode"/>
          <w:sz w:val="20"/>
          <w:szCs w:val="20"/>
        </w:rPr>
        <w:t xml:space="preserve">szervezünk </w:t>
      </w:r>
      <w:r w:rsidRPr="00FB4FE9">
        <w:rPr>
          <w:rFonts w:ascii="Lucida Sans Unicode" w:hAnsi="Lucida Sans Unicode" w:cs="Lucida Sans Unicode"/>
          <w:sz w:val="20"/>
          <w:szCs w:val="20"/>
        </w:rPr>
        <w:t xml:space="preserve">a helyszínen.    </w:t>
      </w:r>
    </w:p>
    <w:p w:rsidR="002D2DCF" w:rsidRPr="00FB4FE9" w:rsidRDefault="002D2DCF" w:rsidP="00C6023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 xml:space="preserve">A közgyűlés után </w:t>
      </w:r>
      <w:r>
        <w:rPr>
          <w:rFonts w:ascii="Lucida Sans Unicode" w:hAnsi="Lucida Sans Unicode" w:cs="Lucida Sans Unicode"/>
          <w:sz w:val="20"/>
          <w:szCs w:val="20"/>
        </w:rPr>
        <w:t>ebédre várjuk a</w:t>
      </w:r>
      <w:r w:rsidRPr="00FB4FE9">
        <w:rPr>
          <w:rFonts w:ascii="Lucida Sans Unicode" w:hAnsi="Lucida Sans Unicode" w:cs="Lucida Sans Unicode"/>
          <w:sz w:val="20"/>
          <w:szCs w:val="20"/>
        </w:rPr>
        <w:t xml:space="preserve"> családod minden tagját. </w:t>
      </w:r>
    </w:p>
    <w:p w:rsidR="002D2DCF" w:rsidRPr="00FB4FE9" w:rsidRDefault="002D2DCF" w:rsidP="00C60235">
      <w:pPr>
        <w:rPr>
          <w:rFonts w:ascii="Lucida Sans Unicode" w:hAnsi="Lucida Sans Unicode" w:cs="Lucida Sans Unicode"/>
          <w:sz w:val="20"/>
          <w:szCs w:val="20"/>
        </w:rPr>
      </w:pPr>
    </w:p>
    <w:p w:rsidR="002D2DCF" w:rsidRPr="00FB4FE9" w:rsidRDefault="002D2DCF" w:rsidP="00C60235">
      <w:pPr>
        <w:jc w:val="both"/>
        <w:rPr>
          <w:rFonts w:ascii="Lucida Sans Unicode" w:hAnsi="Lucida Sans Unicode" w:cs="Lucida Sans Unicode"/>
          <w:sz w:val="20"/>
          <w:szCs w:val="20"/>
          <w:u w:val="single"/>
        </w:rPr>
      </w:pPr>
      <w:r w:rsidRPr="00FB4FE9">
        <w:rPr>
          <w:rFonts w:ascii="Lucida Sans Unicode" w:hAnsi="Lucida Sans Unicode" w:cs="Lucida Sans Unicode"/>
          <w:sz w:val="20"/>
          <w:szCs w:val="20"/>
          <w:u w:val="single"/>
        </w:rPr>
        <w:t>A közgyűlés napirendje: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Levezető elnök megválasztása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Hitelesítők megválasztása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Szavazatszámlálók megválasztása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Napirend elfogadása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2012. évi szakmai beszámoló - Bálesné Elekes Rita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2012. évi pénzügyi beszámoló - Dávid Renáta, gazdasági vezető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 xml:space="preserve">Tagdíj mértéke 2013. évben  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2013. évi szakmai terv - Bálesné Elekes Rita, elnök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2013. évi pénzügyi terv - Dávid Renáta, gazdasági vezető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Ellenőrző Bizottság beszámolója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2012</w:t>
      </w:r>
      <w:r w:rsidRPr="00FB4FE9">
        <w:rPr>
          <w:rFonts w:ascii="Lucida Sans Unicode" w:hAnsi="Lucida Sans Unicode" w:cs="Lucida Sans Unicode"/>
          <w:sz w:val="20"/>
          <w:szCs w:val="20"/>
        </w:rPr>
        <w:t xml:space="preserve">. évi közhasznúsági jelentés elfogadása </w:t>
      </w:r>
    </w:p>
    <w:p w:rsidR="002D2DCF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Alapszabály módosítás elfogadása</w:t>
      </w:r>
    </w:p>
    <w:p w:rsidR="002D2DCF" w:rsidRPr="00FB4FE9" w:rsidRDefault="002D2DCF" w:rsidP="00FB4FE9">
      <w:pPr>
        <w:numPr>
          <w:ilvl w:val="0"/>
          <w:numId w:val="16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Egyebek</w:t>
      </w:r>
    </w:p>
    <w:p w:rsidR="002D2DCF" w:rsidRPr="00FB4FE9" w:rsidRDefault="002D2DCF" w:rsidP="00C60235">
      <w:pPr>
        <w:spacing w:before="100" w:beforeAutospacing="1" w:after="100" w:afterAutospacing="1"/>
        <w:jc w:val="center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 xml:space="preserve">Tájékoztatlak Benneteket, hogy amennyiben a közgyűlés nem lesz határozatképes, a </w:t>
      </w:r>
      <w:r w:rsidRPr="00FB4FE9">
        <w:rPr>
          <w:rFonts w:ascii="Lucida Sans Unicode" w:hAnsi="Lucida Sans Unicode" w:cs="Lucida Sans Unicode"/>
          <w:b/>
          <w:bCs/>
          <w:sz w:val="20"/>
          <w:szCs w:val="20"/>
        </w:rPr>
        <w:t>megismételt közgyűlést 201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3. március 23-á</w:t>
      </w:r>
      <w:r w:rsidRPr="00FB4FE9">
        <w:rPr>
          <w:rFonts w:ascii="Lucida Sans Unicode" w:hAnsi="Lucida Sans Unicode" w:cs="Lucida Sans Unicode"/>
          <w:b/>
          <w:bCs/>
          <w:sz w:val="20"/>
          <w:szCs w:val="20"/>
        </w:rPr>
        <w:t xml:space="preserve">n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10.3</w:t>
      </w:r>
      <w:r w:rsidRPr="00FB4FE9">
        <w:rPr>
          <w:rFonts w:ascii="Lucida Sans Unicode" w:hAnsi="Lucida Sans Unicode" w:cs="Lucida Sans Unicode"/>
          <w:b/>
          <w:bCs/>
          <w:sz w:val="20"/>
          <w:szCs w:val="20"/>
        </w:rPr>
        <w:t>0 órakor</w:t>
      </w:r>
      <w:r w:rsidRPr="00FB4FE9">
        <w:rPr>
          <w:rFonts w:ascii="Lucida Sans Unicode" w:hAnsi="Lucida Sans Unicode" w:cs="Lucida Sans Unicode"/>
          <w:sz w:val="20"/>
          <w:szCs w:val="20"/>
        </w:rPr>
        <w:t>, azonos napirenddel, azonos helyen tartjuk meg. A megismételt közgyűlés a megjelentek számára tekintet nélkül határozatképes.</w:t>
      </w:r>
    </w:p>
    <w:p w:rsidR="002D2DCF" w:rsidRPr="00FB4FE9" w:rsidRDefault="002D2DCF" w:rsidP="00FA4637">
      <w:pPr>
        <w:spacing w:before="100" w:beforeAutospacing="1" w:after="100" w:afterAutospacing="1"/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> Székesfehérvár, 201</w:t>
      </w:r>
      <w:r>
        <w:rPr>
          <w:rFonts w:ascii="Lucida Sans Unicode" w:hAnsi="Lucida Sans Unicode" w:cs="Lucida Sans Unicode"/>
          <w:sz w:val="20"/>
          <w:szCs w:val="20"/>
        </w:rPr>
        <w:t>3. március 11</w:t>
      </w:r>
      <w:r w:rsidRPr="00FB4FE9">
        <w:rPr>
          <w:rFonts w:ascii="Lucida Sans Unicode" w:hAnsi="Lucida Sans Unicode" w:cs="Lucida Sans Unicode"/>
          <w:sz w:val="20"/>
          <w:szCs w:val="20"/>
        </w:rPr>
        <w:t>.</w:t>
      </w:r>
    </w:p>
    <w:p w:rsidR="002D2DCF" w:rsidRPr="00FB4FE9" w:rsidRDefault="002D2DCF" w:rsidP="00C6023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  <w:t>Bálesné Elekes Rita</w:t>
      </w:r>
    </w:p>
    <w:p w:rsidR="002D2DCF" w:rsidRPr="00FB4FE9" w:rsidRDefault="002D2DCF" w:rsidP="00FA4637">
      <w:pPr>
        <w:jc w:val="both"/>
        <w:rPr>
          <w:rFonts w:ascii="Lucida Sans Unicode" w:hAnsi="Lucida Sans Unicode" w:cs="Lucida Sans Unicode"/>
        </w:rPr>
      </w:pP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</w:r>
      <w:r w:rsidRPr="00FB4FE9">
        <w:rPr>
          <w:rFonts w:ascii="Lucida Sans Unicode" w:hAnsi="Lucida Sans Unicode" w:cs="Lucida Sans Unicode"/>
          <w:sz w:val="20"/>
          <w:szCs w:val="20"/>
        </w:rPr>
        <w:tab/>
        <w:t xml:space="preserve">        elnök sk.</w:t>
      </w:r>
    </w:p>
    <w:sectPr w:rsidR="002D2DCF" w:rsidRPr="00FB4FE9" w:rsidSect="006C5E2D">
      <w:pgSz w:w="11906" w:h="16838"/>
      <w:pgMar w:top="312" w:right="746" w:bottom="141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AD1"/>
    <w:multiLevelType w:val="hybridMultilevel"/>
    <w:tmpl w:val="312A8880"/>
    <w:lvl w:ilvl="0" w:tplc="723CD7C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81FD6"/>
    <w:multiLevelType w:val="multilevel"/>
    <w:tmpl w:val="F95E5324"/>
    <w:lvl w:ilvl="0">
      <w:start w:val="1"/>
      <w:numFmt w:val="upperRoman"/>
      <w:pStyle w:val="Heading1"/>
      <w:lvlText w:val="%1."/>
      <w:lvlJc w:val="center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17387E00"/>
    <w:multiLevelType w:val="hybridMultilevel"/>
    <w:tmpl w:val="429CA5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06E7B"/>
    <w:multiLevelType w:val="hybridMultilevel"/>
    <w:tmpl w:val="05029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D70A5"/>
    <w:multiLevelType w:val="multilevel"/>
    <w:tmpl w:val="8E4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367134"/>
    <w:multiLevelType w:val="hybridMultilevel"/>
    <w:tmpl w:val="0F7A27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20254B"/>
    <w:multiLevelType w:val="multilevel"/>
    <w:tmpl w:val="05029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3651A"/>
    <w:multiLevelType w:val="hybridMultilevel"/>
    <w:tmpl w:val="B84CEA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43E3545"/>
    <w:multiLevelType w:val="hybridMultilevel"/>
    <w:tmpl w:val="951A6CA0"/>
    <w:lvl w:ilvl="0" w:tplc="815ADB94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A427C"/>
    <w:multiLevelType w:val="hybridMultilevel"/>
    <w:tmpl w:val="7D0EE9BC"/>
    <w:lvl w:ilvl="0" w:tplc="42B0B274">
      <w:start w:val="1"/>
      <w:numFmt w:val="decimal"/>
      <w:pStyle w:val="Cmso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171E62"/>
    <w:multiLevelType w:val="hybridMultilevel"/>
    <w:tmpl w:val="6262AD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23EB0"/>
    <w:multiLevelType w:val="hybridMultilevel"/>
    <w:tmpl w:val="6A2211E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0E45C3"/>
    <w:multiLevelType w:val="hybridMultilevel"/>
    <w:tmpl w:val="FCA60F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D2594"/>
    <w:multiLevelType w:val="hybridMultilevel"/>
    <w:tmpl w:val="197AA4F0"/>
    <w:lvl w:ilvl="0" w:tplc="767E2F18">
      <w:start w:val="1"/>
      <w:numFmt w:val="upperRoman"/>
      <w:pStyle w:val="Cmsor1"/>
      <w:lvlText w:val="%1."/>
      <w:lvlJc w:val="center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F22"/>
    <w:rsid w:val="00000C39"/>
    <w:rsid w:val="00002C35"/>
    <w:rsid w:val="00006B32"/>
    <w:rsid w:val="00011013"/>
    <w:rsid w:val="0001239C"/>
    <w:rsid w:val="000137AE"/>
    <w:rsid w:val="00015888"/>
    <w:rsid w:val="00015D1E"/>
    <w:rsid w:val="00016543"/>
    <w:rsid w:val="00017A84"/>
    <w:rsid w:val="000215B4"/>
    <w:rsid w:val="00022462"/>
    <w:rsid w:val="000227AE"/>
    <w:rsid w:val="00022D60"/>
    <w:rsid w:val="000305CE"/>
    <w:rsid w:val="00031301"/>
    <w:rsid w:val="00031317"/>
    <w:rsid w:val="000315E4"/>
    <w:rsid w:val="00031C57"/>
    <w:rsid w:val="000328F8"/>
    <w:rsid w:val="000336BF"/>
    <w:rsid w:val="0003692A"/>
    <w:rsid w:val="00036EDD"/>
    <w:rsid w:val="0004087D"/>
    <w:rsid w:val="00041C8A"/>
    <w:rsid w:val="000423D3"/>
    <w:rsid w:val="00042597"/>
    <w:rsid w:val="000434AA"/>
    <w:rsid w:val="00046AA3"/>
    <w:rsid w:val="00046CA5"/>
    <w:rsid w:val="00047F22"/>
    <w:rsid w:val="000503BD"/>
    <w:rsid w:val="00051706"/>
    <w:rsid w:val="00052A6B"/>
    <w:rsid w:val="0005591D"/>
    <w:rsid w:val="000564B5"/>
    <w:rsid w:val="000578F7"/>
    <w:rsid w:val="00063194"/>
    <w:rsid w:val="00064CA3"/>
    <w:rsid w:val="00067D04"/>
    <w:rsid w:val="00067DC5"/>
    <w:rsid w:val="00071651"/>
    <w:rsid w:val="000744B8"/>
    <w:rsid w:val="0007509B"/>
    <w:rsid w:val="00076853"/>
    <w:rsid w:val="00080E03"/>
    <w:rsid w:val="00081739"/>
    <w:rsid w:val="00084CDC"/>
    <w:rsid w:val="00086773"/>
    <w:rsid w:val="00087C3D"/>
    <w:rsid w:val="000913A9"/>
    <w:rsid w:val="00091F8B"/>
    <w:rsid w:val="00092EAE"/>
    <w:rsid w:val="00093218"/>
    <w:rsid w:val="00093DBB"/>
    <w:rsid w:val="0009400A"/>
    <w:rsid w:val="00096D0E"/>
    <w:rsid w:val="00097575"/>
    <w:rsid w:val="000976D7"/>
    <w:rsid w:val="000A27E1"/>
    <w:rsid w:val="000A2838"/>
    <w:rsid w:val="000A2B50"/>
    <w:rsid w:val="000A389E"/>
    <w:rsid w:val="000A59A8"/>
    <w:rsid w:val="000B1C94"/>
    <w:rsid w:val="000B2FEA"/>
    <w:rsid w:val="000B79AA"/>
    <w:rsid w:val="000B7A5D"/>
    <w:rsid w:val="000C0130"/>
    <w:rsid w:val="000C0458"/>
    <w:rsid w:val="000C0793"/>
    <w:rsid w:val="000C2601"/>
    <w:rsid w:val="000C4D45"/>
    <w:rsid w:val="000C54F2"/>
    <w:rsid w:val="000C5876"/>
    <w:rsid w:val="000C60F3"/>
    <w:rsid w:val="000C6BB5"/>
    <w:rsid w:val="000C7B20"/>
    <w:rsid w:val="000D0337"/>
    <w:rsid w:val="000D1CEC"/>
    <w:rsid w:val="000D26BE"/>
    <w:rsid w:val="000D2CDF"/>
    <w:rsid w:val="000E0813"/>
    <w:rsid w:val="000E0C5E"/>
    <w:rsid w:val="000E1F44"/>
    <w:rsid w:val="000E5A1F"/>
    <w:rsid w:val="000E6C9F"/>
    <w:rsid w:val="000E7CFE"/>
    <w:rsid w:val="000F02BF"/>
    <w:rsid w:val="000F0F1E"/>
    <w:rsid w:val="000F13C5"/>
    <w:rsid w:val="000F2A9D"/>
    <w:rsid w:val="000F522E"/>
    <w:rsid w:val="00100162"/>
    <w:rsid w:val="00102E77"/>
    <w:rsid w:val="0010354B"/>
    <w:rsid w:val="00103863"/>
    <w:rsid w:val="00103BA2"/>
    <w:rsid w:val="001067C2"/>
    <w:rsid w:val="00106BF7"/>
    <w:rsid w:val="00106F5A"/>
    <w:rsid w:val="00107709"/>
    <w:rsid w:val="00107882"/>
    <w:rsid w:val="00111CB3"/>
    <w:rsid w:val="0011317B"/>
    <w:rsid w:val="001201D4"/>
    <w:rsid w:val="00124F62"/>
    <w:rsid w:val="00127172"/>
    <w:rsid w:val="0012795E"/>
    <w:rsid w:val="001300D3"/>
    <w:rsid w:val="001304F2"/>
    <w:rsid w:val="00132707"/>
    <w:rsid w:val="00132ACF"/>
    <w:rsid w:val="00134557"/>
    <w:rsid w:val="00135D63"/>
    <w:rsid w:val="00136061"/>
    <w:rsid w:val="00136818"/>
    <w:rsid w:val="00137F63"/>
    <w:rsid w:val="0014058E"/>
    <w:rsid w:val="00140956"/>
    <w:rsid w:val="0014138A"/>
    <w:rsid w:val="00143F84"/>
    <w:rsid w:val="001470BE"/>
    <w:rsid w:val="0014768D"/>
    <w:rsid w:val="00151E67"/>
    <w:rsid w:val="00152603"/>
    <w:rsid w:val="00156254"/>
    <w:rsid w:val="00157026"/>
    <w:rsid w:val="0015749B"/>
    <w:rsid w:val="001576F4"/>
    <w:rsid w:val="001608DD"/>
    <w:rsid w:val="001633EB"/>
    <w:rsid w:val="00163431"/>
    <w:rsid w:val="00165011"/>
    <w:rsid w:val="00165444"/>
    <w:rsid w:val="001703BF"/>
    <w:rsid w:val="001714D4"/>
    <w:rsid w:val="001749C7"/>
    <w:rsid w:val="001752C4"/>
    <w:rsid w:val="00176364"/>
    <w:rsid w:val="00180134"/>
    <w:rsid w:val="00181522"/>
    <w:rsid w:val="00182FE8"/>
    <w:rsid w:val="00183959"/>
    <w:rsid w:val="00184194"/>
    <w:rsid w:val="001848C4"/>
    <w:rsid w:val="001877A0"/>
    <w:rsid w:val="001930F6"/>
    <w:rsid w:val="00195354"/>
    <w:rsid w:val="001953D9"/>
    <w:rsid w:val="00195765"/>
    <w:rsid w:val="001A0778"/>
    <w:rsid w:val="001A112D"/>
    <w:rsid w:val="001A58BF"/>
    <w:rsid w:val="001A71DD"/>
    <w:rsid w:val="001A7DCB"/>
    <w:rsid w:val="001B08C5"/>
    <w:rsid w:val="001B15E2"/>
    <w:rsid w:val="001B299A"/>
    <w:rsid w:val="001B383D"/>
    <w:rsid w:val="001B3F39"/>
    <w:rsid w:val="001C3481"/>
    <w:rsid w:val="001C412C"/>
    <w:rsid w:val="001C4514"/>
    <w:rsid w:val="001C47C6"/>
    <w:rsid w:val="001C555B"/>
    <w:rsid w:val="001C6732"/>
    <w:rsid w:val="001C70A3"/>
    <w:rsid w:val="001C789F"/>
    <w:rsid w:val="001D15D8"/>
    <w:rsid w:val="001D1744"/>
    <w:rsid w:val="001D43D3"/>
    <w:rsid w:val="001D4708"/>
    <w:rsid w:val="001D545D"/>
    <w:rsid w:val="001D56EA"/>
    <w:rsid w:val="001D5A1F"/>
    <w:rsid w:val="001D65C3"/>
    <w:rsid w:val="001E0ACD"/>
    <w:rsid w:val="001E1B2D"/>
    <w:rsid w:val="001E38B2"/>
    <w:rsid w:val="001E40D9"/>
    <w:rsid w:val="001E42CD"/>
    <w:rsid w:val="001E4347"/>
    <w:rsid w:val="001E5C4F"/>
    <w:rsid w:val="001E5C78"/>
    <w:rsid w:val="001F19FD"/>
    <w:rsid w:val="001F1E03"/>
    <w:rsid w:val="001F31F5"/>
    <w:rsid w:val="002000E6"/>
    <w:rsid w:val="002053AA"/>
    <w:rsid w:val="002075DE"/>
    <w:rsid w:val="00207E1B"/>
    <w:rsid w:val="0021060B"/>
    <w:rsid w:val="0021154B"/>
    <w:rsid w:val="00212119"/>
    <w:rsid w:val="0021261C"/>
    <w:rsid w:val="002137A2"/>
    <w:rsid w:val="00214217"/>
    <w:rsid w:val="002147B1"/>
    <w:rsid w:val="002159AD"/>
    <w:rsid w:val="00216203"/>
    <w:rsid w:val="002162D2"/>
    <w:rsid w:val="00217B89"/>
    <w:rsid w:val="00221053"/>
    <w:rsid w:val="002238AB"/>
    <w:rsid w:val="00223C69"/>
    <w:rsid w:val="00225C67"/>
    <w:rsid w:val="00227C06"/>
    <w:rsid w:val="00230922"/>
    <w:rsid w:val="002315F7"/>
    <w:rsid w:val="002334D9"/>
    <w:rsid w:val="00237C6A"/>
    <w:rsid w:val="00237D0E"/>
    <w:rsid w:val="002402D0"/>
    <w:rsid w:val="00240B18"/>
    <w:rsid w:val="00240B4E"/>
    <w:rsid w:val="00241490"/>
    <w:rsid w:val="00242204"/>
    <w:rsid w:val="00243665"/>
    <w:rsid w:val="00244515"/>
    <w:rsid w:val="00245663"/>
    <w:rsid w:val="002461C3"/>
    <w:rsid w:val="00246FB8"/>
    <w:rsid w:val="00247EB6"/>
    <w:rsid w:val="00250B1C"/>
    <w:rsid w:val="00251090"/>
    <w:rsid w:val="00252D4A"/>
    <w:rsid w:val="0025410F"/>
    <w:rsid w:val="002546F4"/>
    <w:rsid w:val="0025576E"/>
    <w:rsid w:val="00255958"/>
    <w:rsid w:val="00257217"/>
    <w:rsid w:val="00257B6A"/>
    <w:rsid w:val="00260861"/>
    <w:rsid w:val="00260C48"/>
    <w:rsid w:val="00263486"/>
    <w:rsid w:val="00263ADC"/>
    <w:rsid w:val="00263F0D"/>
    <w:rsid w:val="00266248"/>
    <w:rsid w:val="00266E69"/>
    <w:rsid w:val="002671FC"/>
    <w:rsid w:val="00267DCB"/>
    <w:rsid w:val="002744FC"/>
    <w:rsid w:val="00274C36"/>
    <w:rsid w:val="0027552B"/>
    <w:rsid w:val="002759CD"/>
    <w:rsid w:val="002764E9"/>
    <w:rsid w:val="00276BBF"/>
    <w:rsid w:val="00280813"/>
    <w:rsid w:val="00280BEE"/>
    <w:rsid w:val="00281D80"/>
    <w:rsid w:val="002822B1"/>
    <w:rsid w:val="002828A2"/>
    <w:rsid w:val="00285FE8"/>
    <w:rsid w:val="002876BE"/>
    <w:rsid w:val="00292921"/>
    <w:rsid w:val="002941C4"/>
    <w:rsid w:val="00294DB2"/>
    <w:rsid w:val="002A012F"/>
    <w:rsid w:val="002A06B9"/>
    <w:rsid w:val="002A370E"/>
    <w:rsid w:val="002A3B71"/>
    <w:rsid w:val="002A4EEE"/>
    <w:rsid w:val="002A5ADB"/>
    <w:rsid w:val="002A605A"/>
    <w:rsid w:val="002A6C05"/>
    <w:rsid w:val="002B0999"/>
    <w:rsid w:val="002B0E3C"/>
    <w:rsid w:val="002B134F"/>
    <w:rsid w:val="002B1543"/>
    <w:rsid w:val="002B2711"/>
    <w:rsid w:val="002B2C72"/>
    <w:rsid w:val="002B36B2"/>
    <w:rsid w:val="002B4311"/>
    <w:rsid w:val="002B52A9"/>
    <w:rsid w:val="002B5516"/>
    <w:rsid w:val="002B7F14"/>
    <w:rsid w:val="002C06BC"/>
    <w:rsid w:val="002C485E"/>
    <w:rsid w:val="002C5D24"/>
    <w:rsid w:val="002D0A97"/>
    <w:rsid w:val="002D0E1E"/>
    <w:rsid w:val="002D0EE4"/>
    <w:rsid w:val="002D2A5D"/>
    <w:rsid w:val="002D2DCF"/>
    <w:rsid w:val="002D345C"/>
    <w:rsid w:val="002D4549"/>
    <w:rsid w:val="002D4C0D"/>
    <w:rsid w:val="002D5FFF"/>
    <w:rsid w:val="002D7CBA"/>
    <w:rsid w:val="002E1022"/>
    <w:rsid w:val="002E3A68"/>
    <w:rsid w:val="002E5724"/>
    <w:rsid w:val="002E577B"/>
    <w:rsid w:val="002E7F4C"/>
    <w:rsid w:val="002F0AAF"/>
    <w:rsid w:val="002F1B3F"/>
    <w:rsid w:val="002F1EDE"/>
    <w:rsid w:val="002F227F"/>
    <w:rsid w:val="002F321E"/>
    <w:rsid w:val="002F38EE"/>
    <w:rsid w:val="002F4F97"/>
    <w:rsid w:val="002F51E2"/>
    <w:rsid w:val="002F539F"/>
    <w:rsid w:val="002F6945"/>
    <w:rsid w:val="002F6F31"/>
    <w:rsid w:val="002F7330"/>
    <w:rsid w:val="003018E0"/>
    <w:rsid w:val="00302601"/>
    <w:rsid w:val="003028F5"/>
    <w:rsid w:val="00305026"/>
    <w:rsid w:val="003059CE"/>
    <w:rsid w:val="00305D8A"/>
    <w:rsid w:val="00305DFC"/>
    <w:rsid w:val="003068FE"/>
    <w:rsid w:val="00307CF7"/>
    <w:rsid w:val="00310D9A"/>
    <w:rsid w:val="00311D8B"/>
    <w:rsid w:val="00313AFA"/>
    <w:rsid w:val="0031405B"/>
    <w:rsid w:val="003161A8"/>
    <w:rsid w:val="003170B8"/>
    <w:rsid w:val="00317B74"/>
    <w:rsid w:val="00321CA0"/>
    <w:rsid w:val="00322A4D"/>
    <w:rsid w:val="003243C3"/>
    <w:rsid w:val="00326977"/>
    <w:rsid w:val="00326EC8"/>
    <w:rsid w:val="00331533"/>
    <w:rsid w:val="00335654"/>
    <w:rsid w:val="00335AE3"/>
    <w:rsid w:val="00337A50"/>
    <w:rsid w:val="00337A5F"/>
    <w:rsid w:val="00340825"/>
    <w:rsid w:val="00340EAD"/>
    <w:rsid w:val="003414FA"/>
    <w:rsid w:val="00341CD4"/>
    <w:rsid w:val="00350383"/>
    <w:rsid w:val="00350ECB"/>
    <w:rsid w:val="00350FD2"/>
    <w:rsid w:val="0035259A"/>
    <w:rsid w:val="003543DF"/>
    <w:rsid w:val="00355326"/>
    <w:rsid w:val="003558BC"/>
    <w:rsid w:val="00355A3B"/>
    <w:rsid w:val="00356061"/>
    <w:rsid w:val="0035614E"/>
    <w:rsid w:val="0036078B"/>
    <w:rsid w:val="00360CD0"/>
    <w:rsid w:val="00361A78"/>
    <w:rsid w:val="00362650"/>
    <w:rsid w:val="0036268E"/>
    <w:rsid w:val="00363C0A"/>
    <w:rsid w:val="00363ED0"/>
    <w:rsid w:val="00363FDB"/>
    <w:rsid w:val="0036464F"/>
    <w:rsid w:val="00364E8D"/>
    <w:rsid w:val="003657BA"/>
    <w:rsid w:val="003673B1"/>
    <w:rsid w:val="00370FD7"/>
    <w:rsid w:val="00372A33"/>
    <w:rsid w:val="00372C2B"/>
    <w:rsid w:val="00373D6D"/>
    <w:rsid w:val="003748D6"/>
    <w:rsid w:val="00374D97"/>
    <w:rsid w:val="0037715B"/>
    <w:rsid w:val="0038195B"/>
    <w:rsid w:val="0038565F"/>
    <w:rsid w:val="00385F8F"/>
    <w:rsid w:val="00390DB0"/>
    <w:rsid w:val="00391702"/>
    <w:rsid w:val="003928CF"/>
    <w:rsid w:val="003941CA"/>
    <w:rsid w:val="003946D4"/>
    <w:rsid w:val="00397AF7"/>
    <w:rsid w:val="003A2EF3"/>
    <w:rsid w:val="003A34E4"/>
    <w:rsid w:val="003A4F35"/>
    <w:rsid w:val="003A66AD"/>
    <w:rsid w:val="003B0833"/>
    <w:rsid w:val="003B13A6"/>
    <w:rsid w:val="003B3DFC"/>
    <w:rsid w:val="003B4385"/>
    <w:rsid w:val="003C2ABC"/>
    <w:rsid w:val="003C3137"/>
    <w:rsid w:val="003C4320"/>
    <w:rsid w:val="003C4690"/>
    <w:rsid w:val="003C5AFA"/>
    <w:rsid w:val="003C75F8"/>
    <w:rsid w:val="003D25D5"/>
    <w:rsid w:val="003D5055"/>
    <w:rsid w:val="003D51C5"/>
    <w:rsid w:val="003D55F4"/>
    <w:rsid w:val="003D58C0"/>
    <w:rsid w:val="003D6D29"/>
    <w:rsid w:val="003D6E1A"/>
    <w:rsid w:val="003E1643"/>
    <w:rsid w:val="003E2763"/>
    <w:rsid w:val="003E308A"/>
    <w:rsid w:val="003E3CD3"/>
    <w:rsid w:val="003E6EF4"/>
    <w:rsid w:val="003F0DCF"/>
    <w:rsid w:val="003F164C"/>
    <w:rsid w:val="003F2A91"/>
    <w:rsid w:val="003F5484"/>
    <w:rsid w:val="003F5A72"/>
    <w:rsid w:val="003F6D88"/>
    <w:rsid w:val="003F74DC"/>
    <w:rsid w:val="00403327"/>
    <w:rsid w:val="00404DAC"/>
    <w:rsid w:val="0040618B"/>
    <w:rsid w:val="0040667C"/>
    <w:rsid w:val="00407C15"/>
    <w:rsid w:val="00410465"/>
    <w:rsid w:val="00411238"/>
    <w:rsid w:val="00411780"/>
    <w:rsid w:val="00411966"/>
    <w:rsid w:val="0041331F"/>
    <w:rsid w:val="00413FF1"/>
    <w:rsid w:val="00422DE5"/>
    <w:rsid w:val="004265A5"/>
    <w:rsid w:val="00427E58"/>
    <w:rsid w:val="00430936"/>
    <w:rsid w:val="0043279A"/>
    <w:rsid w:val="004332CD"/>
    <w:rsid w:val="004332E2"/>
    <w:rsid w:val="00434CA2"/>
    <w:rsid w:val="00435191"/>
    <w:rsid w:val="004369D9"/>
    <w:rsid w:val="00437A25"/>
    <w:rsid w:val="00441083"/>
    <w:rsid w:val="00442443"/>
    <w:rsid w:val="0044262E"/>
    <w:rsid w:val="004432E1"/>
    <w:rsid w:val="00444911"/>
    <w:rsid w:val="00444EB1"/>
    <w:rsid w:val="00445964"/>
    <w:rsid w:val="004467A8"/>
    <w:rsid w:val="004473E4"/>
    <w:rsid w:val="0045170F"/>
    <w:rsid w:val="00451CFA"/>
    <w:rsid w:val="00452D1D"/>
    <w:rsid w:val="00453203"/>
    <w:rsid w:val="00454A09"/>
    <w:rsid w:val="00455897"/>
    <w:rsid w:val="00455F1C"/>
    <w:rsid w:val="00456773"/>
    <w:rsid w:val="004630DE"/>
    <w:rsid w:val="00463FF2"/>
    <w:rsid w:val="00466420"/>
    <w:rsid w:val="00467EC6"/>
    <w:rsid w:val="004710DA"/>
    <w:rsid w:val="0047151F"/>
    <w:rsid w:val="00475EDF"/>
    <w:rsid w:val="00476E45"/>
    <w:rsid w:val="004828C3"/>
    <w:rsid w:val="004849E6"/>
    <w:rsid w:val="00487FE5"/>
    <w:rsid w:val="00491919"/>
    <w:rsid w:val="00491B89"/>
    <w:rsid w:val="00491FBE"/>
    <w:rsid w:val="004926A0"/>
    <w:rsid w:val="00493420"/>
    <w:rsid w:val="00495456"/>
    <w:rsid w:val="00497CD1"/>
    <w:rsid w:val="004A2283"/>
    <w:rsid w:val="004A24AD"/>
    <w:rsid w:val="004A47B7"/>
    <w:rsid w:val="004A4E67"/>
    <w:rsid w:val="004A6848"/>
    <w:rsid w:val="004B0AE9"/>
    <w:rsid w:val="004B18C8"/>
    <w:rsid w:val="004B1BDF"/>
    <w:rsid w:val="004B499B"/>
    <w:rsid w:val="004B5DA6"/>
    <w:rsid w:val="004B6B1E"/>
    <w:rsid w:val="004C0504"/>
    <w:rsid w:val="004C54AC"/>
    <w:rsid w:val="004C5E48"/>
    <w:rsid w:val="004C6157"/>
    <w:rsid w:val="004C73DE"/>
    <w:rsid w:val="004D0959"/>
    <w:rsid w:val="004D1332"/>
    <w:rsid w:val="004D141E"/>
    <w:rsid w:val="004D1A20"/>
    <w:rsid w:val="004D375F"/>
    <w:rsid w:val="004D44B0"/>
    <w:rsid w:val="004D4885"/>
    <w:rsid w:val="004D5AE6"/>
    <w:rsid w:val="004D7464"/>
    <w:rsid w:val="004D791D"/>
    <w:rsid w:val="004D7F28"/>
    <w:rsid w:val="004E0D1E"/>
    <w:rsid w:val="004E207D"/>
    <w:rsid w:val="004E2933"/>
    <w:rsid w:val="004E3003"/>
    <w:rsid w:val="004E45E2"/>
    <w:rsid w:val="004E5CE6"/>
    <w:rsid w:val="004E5F8E"/>
    <w:rsid w:val="004E7F06"/>
    <w:rsid w:val="004F0E19"/>
    <w:rsid w:val="004F300D"/>
    <w:rsid w:val="00500659"/>
    <w:rsid w:val="00502CF4"/>
    <w:rsid w:val="00502D91"/>
    <w:rsid w:val="005052DE"/>
    <w:rsid w:val="0051078F"/>
    <w:rsid w:val="00512E0D"/>
    <w:rsid w:val="00512FCF"/>
    <w:rsid w:val="0051404B"/>
    <w:rsid w:val="0051658A"/>
    <w:rsid w:val="00520871"/>
    <w:rsid w:val="00521605"/>
    <w:rsid w:val="0052227F"/>
    <w:rsid w:val="00522817"/>
    <w:rsid w:val="005236D1"/>
    <w:rsid w:val="0052438A"/>
    <w:rsid w:val="005308D0"/>
    <w:rsid w:val="00531444"/>
    <w:rsid w:val="00534486"/>
    <w:rsid w:val="00537821"/>
    <w:rsid w:val="00542DEE"/>
    <w:rsid w:val="00542F7D"/>
    <w:rsid w:val="00544A40"/>
    <w:rsid w:val="0054585E"/>
    <w:rsid w:val="00545E74"/>
    <w:rsid w:val="0054631C"/>
    <w:rsid w:val="00546671"/>
    <w:rsid w:val="00546828"/>
    <w:rsid w:val="005502C8"/>
    <w:rsid w:val="0055056D"/>
    <w:rsid w:val="00551967"/>
    <w:rsid w:val="00551DDE"/>
    <w:rsid w:val="0055299C"/>
    <w:rsid w:val="00554156"/>
    <w:rsid w:val="0055597F"/>
    <w:rsid w:val="00556DAE"/>
    <w:rsid w:val="00556E8A"/>
    <w:rsid w:val="00562A92"/>
    <w:rsid w:val="00564F9B"/>
    <w:rsid w:val="00571DA9"/>
    <w:rsid w:val="00571EF3"/>
    <w:rsid w:val="00572933"/>
    <w:rsid w:val="00573752"/>
    <w:rsid w:val="005737B8"/>
    <w:rsid w:val="005746E8"/>
    <w:rsid w:val="0057564D"/>
    <w:rsid w:val="0057617D"/>
    <w:rsid w:val="00576AD9"/>
    <w:rsid w:val="00580180"/>
    <w:rsid w:val="005809EA"/>
    <w:rsid w:val="0058355A"/>
    <w:rsid w:val="005841C2"/>
    <w:rsid w:val="0058495F"/>
    <w:rsid w:val="00584F92"/>
    <w:rsid w:val="0058618E"/>
    <w:rsid w:val="00587398"/>
    <w:rsid w:val="00590DAF"/>
    <w:rsid w:val="005922B2"/>
    <w:rsid w:val="00592F80"/>
    <w:rsid w:val="0059305A"/>
    <w:rsid w:val="0059392B"/>
    <w:rsid w:val="005943E0"/>
    <w:rsid w:val="005970BA"/>
    <w:rsid w:val="005A0280"/>
    <w:rsid w:val="005A147F"/>
    <w:rsid w:val="005A34D2"/>
    <w:rsid w:val="005A3C3F"/>
    <w:rsid w:val="005A3F52"/>
    <w:rsid w:val="005A5463"/>
    <w:rsid w:val="005A54CE"/>
    <w:rsid w:val="005A6643"/>
    <w:rsid w:val="005B33F1"/>
    <w:rsid w:val="005B3AD6"/>
    <w:rsid w:val="005B43E0"/>
    <w:rsid w:val="005B5065"/>
    <w:rsid w:val="005B690C"/>
    <w:rsid w:val="005B709F"/>
    <w:rsid w:val="005C2810"/>
    <w:rsid w:val="005C2BCE"/>
    <w:rsid w:val="005C3A5B"/>
    <w:rsid w:val="005C4AEB"/>
    <w:rsid w:val="005C596D"/>
    <w:rsid w:val="005C64FA"/>
    <w:rsid w:val="005D1C17"/>
    <w:rsid w:val="005D1DEB"/>
    <w:rsid w:val="005D2DC7"/>
    <w:rsid w:val="005D4000"/>
    <w:rsid w:val="005D62AE"/>
    <w:rsid w:val="005D674A"/>
    <w:rsid w:val="005D75BB"/>
    <w:rsid w:val="005D781C"/>
    <w:rsid w:val="005E05F1"/>
    <w:rsid w:val="005E099D"/>
    <w:rsid w:val="005E3EA0"/>
    <w:rsid w:val="005E42C5"/>
    <w:rsid w:val="005E4601"/>
    <w:rsid w:val="005E4792"/>
    <w:rsid w:val="005E5310"/>
    <w:rsid w:val="005E7EE5"/>
    <w:rsid w:val="005F125B"/>
    <w:rsid w:val="005F164E"/>
    <w:rsid w:val="005F3991"/>
    <w:rsid w:val="005F40C2"/>
    <w:rsid w:val="005F5AD3"/>
    <w:rsid w:val="005F5E8D"/>
    <w:rsid w:val="005F7BF0"/>
    <w:rsid w:val="005F7F90"/>
    <w:rsid w:val="0060072C"/>
    <w:rsid w:val="0060437E"/>
    <w:rsid w:val="0060611A"/>
    <w:rsid w:val="00606CA1"/>
    <w:rsid w:val="00606F6C"/>
    <w:rsid w:val="006077FC"/>
    <w:rsid w:val="00611043"/>
    <w:rsid w:val="0061121D"/>
    <w:rsid w:val="00615F28"/>
    <w:rsid w:val="006166AC"/>
    <w:rsid w:val="00616EF9"/>
    <w:rsid w:val="00620958"/>
    <w:rsid w:val="00621013"/>
    <w:rsid w:val="006220BB"/>
    <w:rsid w:val="006223B7"/>
    <w:rsid w:val="00622D9F"/>
    <w:rsid w:val="006230EE"/>
    <w:rsid w:val="00623179"/>
    <w:rsid w:val="0062448D"/>
    <w:rsid w:val="00624697"/>
    <w:rsid w:val="00624854"/>
    <w:rsid w:val="00624B5B"/>
    <w:rsid w:val="00627161"/>
    <w:rsid w:val="0062743C"/>
    <w:rsid w:val="00630B5D"/>
    <w:rsid w:val="00631DB0"/>
    <w:rsid w:val="00631E0F"/>
    <w:rsid w:val="00632276"/>
    <w:rsid w:val="006323A0"/>
    <w:rsid w:val="00632965"/>
    <w:rsid w:val="00632A77"/>
    <w:rsid w:val="00635238"/>
    <w:rsid w:val="00635517"/>
    <w:rsid w:val="00636FC9"/>
    <w:rsid w:val="0064064B"/>
    <w:rsid w:val="00641EC6"/>
    <w:rsid w:val="00641FC4"/>
    <w:rsid w:val="0064297D"/>
    <w:rsid w:val="00646BFD"/>
    <w:rsid w:val="006471F7"/>
    <w:rsid w:val="00650725"/>
    <w:rsid w:val="006538A4"/>
    <w:rsid w:val="00654F06"/>
    <w:rsid w:val="00656E4C"/>
    <w:rsid w:val="006571B7"/>
    <w:rsid w:val="00661C10"/>
    <w:rsid w:val="00663292"/>
    <w:rsid w:val="006655FC"/>
    <w:rsid w:val="00665B82"/>
    <w:rsid w:val="006705EA"/>
    <w:rsid w:val="006722D4"/>
    <w:rsid w:val="006727BD"/>
    <w:rsid w:val="00672C26"/>
    <w:rsid w:val="00673B61"/>
    <w:rsid w:val="006744FD"/>
    <w:rsid w:val="00675083"/>
    <w:rsid w:val="0068095B"/>
    <w:rsid w:val="00682A89"/>
    <w:rsid w:val="00683977"/>
    <w:rsid w:val="00684F41"/>
    <w:rsid w:val="0068504B"/>
    <w:rsid w:val="00687522"/>
    <w:rsid w:val="006875D4"/>
    <w:rsid w:val="006911FD"/>
    <w:rsid w:val="00691C4B"/>
    <w:rsid w:val="00696ED3"/>
    <w:rsid w:val="006977B7"/>
    <w:rsid w:val="006A67FE"/>
    <w:rsid w:val="006A7933"/>
    <w:rsid w:val="006B28F4"/>
    <w:rsid w:val="006B36BC"/>
    <w:rsid w:val="006B439C"/>
    <w:rsid w:val="006B528D"/>
    <w:rsid w:val="006B536A"/>
    <w:rsid w:val="006B6685"/>
    <w:rsid w:val="006B77C7"/>
    <w:rsid w:val="006B7F16"/>
    <w:rsid w:val="006C0890"/>
    <w:rsid w:val="006C0BE8"/>
    <w:rsid w:val="006C2F91"/>
    <w:rsid w:val="006C35BE"/>
    <w:rsid w:val="006C4FF0"/>
    <w:rsid w:val="006C5E2D"/>
    <w:rsid w:val="006C5F26"/>
    <w:rsid w:val="006C6507"/>
    <w:rsid w:val="006D15B3"/>
    <w:rsid w:val="006D28BD"/>
    <w:rsid w:val="006D3DF1"/>
    <w:rsid w:val="006D5F8C"/>
    <w:rsid w:val="006D7DAD"/>
    <w:rsid w:val="006E01A9"/>
    <w:rsid w:val="006E1FE5"/>
    <w:rsid w:val="006E4C02"/>
    <w:rsid w:val="006F3644"/>
    <w:rsid w:val="006F368B"/>
    <w:rsid w:val="006F43DF"/>
    <w:rsid w:val="006F74BA"/>
    <w:rsid w:val="006F7765"/>
    <w:rsid w:val="006F79F8"/>
    <w:rsid w:val="00702C54"/>
    <w:rsid w:val="0070374A"/>
    <w:rsid w:val="00706628"/>
    <w:rsid w:val="00710CFF"/>
    <w:rsid w:val="00710D5C"/>
    <w:rsid w:val="00711734"/>
    <w:rsid w:val="00711B76"/>
    <w:rsid w:val="0071300A"/>
    <w:rsid w:val="00715F46"/>
    <w:rsid w:val="007168EA"/>
    <w:rsid w:val="00716E8C"/>
    <w:rsid w:val="00716FCA"/>
    <w:rsid w:val="00720081"/>
    <w:rsid w:val="00720D7B"/>
    <w:rsid w:val="00722458"/>
    <w:rsid w:val="0072551F"/>
    <w:rsid w:val="007256EA"/>
    <w:rsid w:val="007307B6"/>
    <w:rsid w:val="0073301A"/>
    <w:rsid w:val="00734B49"/>
    <w:rsid w:val="00734F8F"/>
    <w:rsid w:val="0073626A"/>
    <w:rsid w:val="0073659C"/>
    <w:rsid w:val="00736FB8"/>
    <w:rsid w:val="00741FBB"/>
    <w:rsid w:val="007427FB"/>
    <w:rsid w:val="007430E1"/>
    <w:rsid w:val="007440BA"/>
    <w:rsid w:val="00744CF2"/>
    <w:rsid w:val="00745DDD"/>
    <w:rsid w:val="00747801"/>
    <w:rsid w:val="00750530"/>
    <w:rsid w:val="0075138B"/>
    <w:rsid w:val="007541E7"/>
    <w:rsid w:val="007545A7"/>
    <w:rsid w:val="007545F3"/>
    <w:rsid w:val="007554FE"/>
    <w:rsid w:val="0075581A"/>
    <w:rsid w:val="0075595F"/>
    <w:rsid w:val="00756127"/>
    <w:rsid w:val="007564D6"/>
    <w:rsid w:val="00756713"/>
    <w:rsid w:val="00757E6F"/>
    <w:rsid w:val="0076249C"/>
    <w:rsid w:val="00762FFF"/>
    <w:rsid w:val="00763704"/>
    <w:rsid w:val="0076379D"/>
    <w:rsid w:val="007640B3"/>
    <w:rsid w:val="007643D0"/>
    <w:rsid w:val="0076476F"/>
    <w:rsid w:val="00767624"/>
    <w:rsid w:val="007713CC"/>
    <w:rsid w:val="00771F50"/>
    <w:rsid w:val="007730C3"/>
    <w:rsid w:val="007740B5"/>
    <w:rsid w:val="0077454A"/>
    <w:rsid w:val="00776003"/>
    <w:rsid w:val="00776D5C"/>
    <w:rsid w:val="0078463F"/>
    <w:rsid w:val="00785DE3"/>
    <w:rsid w:val="00790EF6"/>
    <w:rsid w:val="007919B5"/>
    <w:rsid w:val="00792263"/>
    <w:rsid w:val="007924CF"/>
    <w:rsid w:val="007944DB"/>
    <w:rsid w:val="00795352"/>
    <w:rsid w:val="00797635"/>
    <w:rsid w:val="007A1375"/>
    <w:rsid w:val="007A31AA"/>
    <w:rsid w:val="007A42AF"/>
    <w:rsid w:val="007A5A82"/>
    <w:rsid w:val="007A7708"/>
    <w:rsid w:val="007B01F2"/>
    <w:rsid w:val="007B0B6E"/>
    <w:rsid w:val="007B139C"/>
    <w:rsid w:val="007B26D1"/>
    <w:rsid w:val="007B44D3"/>
    <w:rsid w:val="007B5A92"/>
    <w:rsid w:val="007B5F19"/>
    <w:rsid w:val="007B6E96"/>
    <w:rsid w:val="007B7854"/>
    <w:rsid w:val="007B7C16"/>
    <w:rsid w:val="007C1BB8"/>
    <w:rsid w:val="007C1BD9"/>
    <w:rsid w:val="007C44AE"/>
    <w:rsid w:val="007C50F8"/>
    <w:rsid w:val="007C5556"/>
    <w:rsid w:val="007C57AE"/>
    <w:rsid w:val="007C76EE"/>
    <w:rsid w:val="007C7796"/>
    <w:rsid w:val="007D0BEC"/>
    <w:rsid w:val="007D19DD"/>
    <w:rsid w:val="007D3804"/>
    <w:rsid w:val="007D3FAA"/>
    <w:rsid w:val="007D59EC"/>
    <w:rsid w:val="007E0C02"/>
    <w:rsid w:val="007E2B1E"/>
    <w:rsid w:val="007E35CD"/>
    <w:rsid w:val="007E4044"/>
    <w:rsid w:val="007E48D9"/>
    <w:rsid w:val="007E50AC"/>
    <w:rsid w:val="007E5F6F"/>
    <w:rsid w:val="007E61F2"/>
    <w:rsid w:val="007E6D7F"/>
    <w:rsid w:val="007F118A"/>
    <w:rsid w:val="007F2E86"/>
    <w:rsid w:val="007F3F19"/>
    <w:rsid w:val="007F4851"/>
    <w:rsid w:val="007F688D"/>
    <w:rsid w:val="00803717"/>
    <w:rsid w:val="00807FE8"/>
    <w:rsid w:val="00811957"/>
    <w:rsid w:val="00816BB5"/>
    <w:rsid w:val="008208DA"/>
    <w:rsid w:val="00820C09"/>
    <w:rsid w:val="00820FCC"/>
    <w:rsid w:val="00821C6B"/>
    <w:rsid w:val="00822367"/>
    <w:rsid w:val="0082261C"/>
    <w:rsid w:val="00822E2E"/>
    <w:rsid w:val="00824658"/>
    <w:rsid w:val="0082682F"/>
    <w:rsid w:val="00827B87"/>
    <w:rsid w:val="0083021B"/>
    <w:rsid w:val="00833412"/>
    <w:rsid w:val="00833A6B"/>
    <w:rsid w:val="008358FF"/>
    <w:rsid w:val="008359BD"/>
    <w:rsid w:val="00835B3F"/>
    <w:rsid w:val="00836AA3"/>
    <w:rsid w:val="00836B2D"/>
    <w:rsid w:val="00837DC6"/>
    <w:rsid w:val="00840D00"/>
    <w:rsid w:val="008422CE"/>
    <w:rsid w:val="00845C1C"/>
    <w:rsid w:val="00846257"/>
    <w:rsid w:val="00846F26"/>
    <w:rsid w:val="00850592"/>
    <w:rsid w:val="00850CB9"/>
    <w:rsid w:val="008516FD"/>
    <w:rsid w:val="008517C0"/>
    <w:rsid w:val="00855B1A"/>
    <w:rsid w:val="00857304"/>
    <w:rsid w:val="00857950"/>
    <w:rsid w:val="008600EE"/>
    <w:rsid w:val="008604A6"/>
    <w:rsid w:val="008609F5"/>
    <w:rsid w:val="00860A10"/>
    <w:rsid w:val="008642BB"/>
    <w:rsid w:val="00865E4C"/>
    <w:rsid w:val="00866D30"/>
    <w:rsid w:val="008717E5"/>
    <w:rsid w:val="0087324B"/>
    <w:rsid w:val="00874441"/>
    <w:rsid w:val="0087524E"/>
    <w:rsid w:val="008752BD"/>
    <w:rsid w:val="008753D7"/>
    <w:rsid w:val="00876ACE"/>
    <w:rsid w:val="0087715F"/>
    <w:rsid w:val="008829B0"/>
    <w:rsid w:val="008834D7"/>
    <w:rsid w:val="008850A9"/>
    <w:rsid w:val="00886D8F"/>
    <w:rsid w:val="00891E1C"/>
    <w:rsid w:val="00892F6B"/>
    <w:rsid w:val="008A009C"/>
    <w:rsid w:val="008A0EAC"/>
    <w:rsid w:val="008A1013"/>
    <w:rsid w:val="008A3C33"/>
    <w:rsid w:val="008A402D"/>
    <w:rsid w:val="008A57C3"/>
    <w:rsid w:val="008A6401"/>
    <w:rsid w:val="008A723A"/>
    <w:rsid w:val="008A744C"/>
    <w:rsid w:val="008A7B1E"/>
    <w:rsid w:val="008B13C8"/>
    <w:rsid w:val="008B17D7"/>
    <w:rsid w:val="008B1845"/>
    <w:rsid w:val="008B1BAA"/>
    <w:rsid w:val="008B3384"/>
    <w:rsid w:val="008B3C98"/>
    <w:rsid w:val="008B475A"/>
    <w:rsid w:val="008B5C90"/>
    <w:rsid w:val="008C071B"/>
    <w:rsid w:val="008C0E7B"/>
    <w:rsid w:val="008C1EEF"/>
    <w:rsid w:val="008C2701"/>
    <w:rsid w:val="008C2951"/>
    <w:rsid w:val="008C2961"/>
    <w:rsid w:val="008C36B8"/>
    <w:rsid w:val="008C36ED"/>
    <w:rsid w:val="008C63AB"/>
    <w:rsid w:val="008C78B6"/>
    <w:rsid w:val="008C7EE6"/>
    <w:rsid w:val="008D0A23"/>
    <w:rsid w:val="008D0EBD"/>
    <w:rsid w:val="008D1F53"/>
    <w:rsid w:val="008D52CA"/>
    <w:rsid w:val="008E0340"/>
    <w:rsid w:val="008E03F5"/>
    <w:rsid w:val="008E2AA9"/>
    <w:rsid w:val="008E3D2D"/>
    <w:rsid w:val="008E4BCF"/>
    <w:rsid w:val="008E4D17"/>
    <w:rsid w:val="008E5ADE"/>
    <w:rsid w:val="008E6088"/>
    <w:rsid w:val="008E621C"/>
    <w:rsid w:val="008F2263"/>
    <w:rsid w:val="008F35B5"/>
    <w:rsid w:val="008F364E"/>
    <w:rsid w:val="008F3EC0"/>
    <w:rsid w:val="008F7574"/>
    <w:rsid w:val="008F7AA2"/>
    <w:rsid w:val="00900AB8"/>
    <w:rsid w:val="0090240B"/>
    <w:rsid w:val="0091355B"/>
    <w:rsid w:val="00915E6D"/>
    <w:rsid w:val="0091733F"/>
    <w:rsid w:val="00920142"/>
    <w:rsid w:val="00920B84"/>
    <w:rsid w:val="00922000"/>
    <w:rsid w:val="00924A8D"/>
    <w:rsid w:val="00924C5B"/>
    <w:rsid w:val="009260B5"/>
    <w:rsid w:val="00932922"/>
    <w:rsid w:val="00932EDD"/>
    <w:rsid w:val="00933E24"/>
    <w:rsid w:val="00934D75"/>
    <w:rsid w:val="009351C0"/>
    <w:rsid w:val="00936C8F"/>
    <w:rsid w:val="00937E54"/>
    <w:rsid w:val="00943D45"/>
    <w:rsid w:val="0094420F"/>
    <w:rsid w:val="00946847"/>
    <w:rsid w:val="00947B75"/>
    <w:rsid w:val="00947D8D"/>
    <w:rsid w:val="00952146"/>
    <w:rsid w:val="0095453A"/>
    <w:rsid w:val="00954FB6"/>
    <w:rsid w:val="00955DDE"/>
    <w:rsid w:val="00956452"/>
    <w:rsid w:val="00956D16"/>
    <w:rsid w:val="00957096"/>
    <w:rsid w:val="00957D26"/>
    <w:rsid w:val="009608B2"/>
    <w:rsid w:val="00961651"/>
    <w:rsid w:val="009619F4"/>
    <w:rsid w:val="009639D6"/>
    <w:rsid w:val="00963CFF"/>
    <w:rsid w:val="00964EB8"/>
    <w:rsid w:val="009664AE"/>
    <w:rsid w:val="00967759"/>
    <w:rsid w:val="00967C8C"/>
    <w:rsid w:val="009707F4"/>
    <w:rsid w:val="00970FE3"/>
    <w:rsid w:val="00971C4D"/>
    <w:rsid w:val="00971E52"/>
    <w:rsid w:val="00975D52"/>
    <w:rsid w:val="00975FE0"/>
    <w:rsid w:val="00980146"/>
    <w:rsid w:val="00981008"/>
    <w:rsid w:val="009828D8"/>
    <w:rsid w:val="00982991"/>
    <w:rsid w:val="00983A15"/>
    <w:rsid w:val="00985DB5"/>
    <w:rsid w:val="0098703B"/>
    <w:rsid w:val="00987F3A"/>
    <w:rsid w:val="00990D19"/>
    <w:rsid w:val="00992E79"/>
    <w:rsid w:val="0099324E"/>
    <w:rsid w:val="009943EB"/>
    <w:rsid w:val="009A0C13"/>
    <w:rsid w:val="009A2724"/>
    <w:rsid w:val="009A2DF5"/>
    <w:rsid w:val="009B02FA"/>
    <w:rsid w:val="009B0927"/>
    <w:rsid w:val="009B1362"/>
    <w:rsid w:val="009B1827"/>
    <w:rsid w:val="009B3065"/>
    <w:rsid w:val="009B357B"/>
    <w:rsid w:val="009B39AD"/>
    <w:rsid w:val="009B5B60"/>
    <w:rsid w:val="009B5E1A"/>
    <w:rsid w:val="009B6DFF"/>
    <w:rsid w:val="009B7364"/>
    <w:rsid w:val="009B7BC8"/>
    <w:rsid w:val="009C1ADC"/>
    <w:rsid w:val="009C1D21"/>
    <w:rsid w:val="009C1FA8"/>
    <w:rsid w:val="009C28F1"/>
    <w:rsid w:val="009C2B40"/>
    <w:rsid w:val="009C317C"/>
    <w:rsid w:val="009C56C4"/>
    <w:rsid w:val="009C5EAE"/>
    <w:rsid w:val="009C7F6F"/>
    <w:rsid w:val="009D0512"/>
    <w:rsid w:val="009D2EBD"/>
    <w:rsid w:val="009D31BB"/>
    <w:rsid w:val="009D77F0"/>
    <w:rsid w:val="009E00F9"/>
    <w:rsid w:val="009E2929"/>
    <w:rsid w:val="009E2B7F"/>
    <w:rsid w:val="009E3887"/>
    <w:rsid w:val="009E492A"/>
    <w:rsid w:val="009E57BA"/>
    <w:rsid w:val="009E59A4"/>
    <w:rsid w:val="009F0C56"/>
    <w:rsid w:val="009F1B3C"/>
    <w:rsid w:val="009F2EB5"/>
    <w:rsid w:val="009F39BA"/>
    <w:rsid w:val="009F45F1"/>
    <w:rsid w:val="009F6003"/>
    <w:rsid w:val="009F6332"/>
    <w:rsid w:val="00A00D94"/>
    <w:rsid w:val="00A01BD0"/>
    <w:rsid w:val="00A02395"/>
    <w:rsid w:val="00A04FB8"/>
    <w:rsid w:val="00A074C1"/>
    <w:rsid w:val="00A078D4"/>
    <w:rsid w:val="00A07E72"/>
    <w:rsid w:val="00A14406"/>
    <w:rsid w:val="00A1752F"/>
    <w:rsid w:val="00A17795"/>
    <w:rsid w:val="00A20598"/>
    <w:rsid w:val="00A246C6"/>
    <w:rsid w:val="00A25408"/>
    <w:rsid w:val="00A25B0E"/>
    <w:rsid w:val="00A2745B"/>
    <w:rsid w:val="00A3402D"/>
    <w:rsid w:val="00A34D07"/>
    <w:rsid w:val="00A363FA"/>
    <w:rsid w:val="00A37C10"/>
    <w:rsid w:val="00A40A25"/>
    <w:rsid w:val="00A40A87"/>
    <w:rsid w:val="00A41C92"/>
    <w:rsid w:val="00A43543"/>
    <w:rsid w:val="00A50CDC"/>
    <w:rsid w:val="00A5186E"/>
    <w:rsid w:val="00A51EF7"/>
    <w:rsid w:val="00A556F4"/>
    <w:rsid w:val="00A5614C"/>
    <w:rsid w:val="00A60121"/>
    <w:rsid w:val="00A61CC1"/>
    <w:rsid w:val="00A62360"/>
    <w:rsid w:val="00A639AF"/>
    <w:rsid w:val="00A65303"/>
    <w:rsid w:val="00A6550C"/>
    <w:rsid w:val="00A6586F"/>
    <w:rsid w:val="00A66C17"/>
    <w:rsid w:val="00A706DA"/>
    <w:rsid w:val="00A70AA2"/>
    <w:rsid w:val="00A73054"/>
    <w:rsid w:val="00A73BFF"/>
    <w:rsid w:val="00A76A94"/>
    <w:rsid w:val="00A80771"/>
    <w:rsid w:val="00A824C3"/>
    <w:rsid w:val="00A825FB"/>
    <w:rsid w:val="00A84E42"/>
    <w:rsid w:val="00A868BD"/>
    <w:rsid w:val="00A86E03"/>
    <w:rsid w:val="00A872A4"/>
    <w:rsid w:val="00A9038B"/>
    <w:rsid w:val="00A904C1"/>
    <w:rsid w:val="00A9317C"/>
    <w:rsid w:val="00A93458"/>
    <w:rsid w:val="00A9508B"/>
    <w:rsid w:val="00A96C6B"/>
    <w:rsid w:val="00AA2D4B"/>
    <w:rsid w:val="00AA788C"/>
    <w:rsid w:val="00AB06E9"/>
    <w:rsid w:val="00AB3786"/>
    <w:rsid w:val="00AB3B25"/>
    <w:rsid w:val="00AB4966"/>
    <w:rsid w:val="00AB4E72"/>
    <w:rsid w:val="00AB5AFE"/>
    <w:rsid w:val="00AC0ECC"/>
    <w:rsid w:val="00AC1506"/>
    <w:rsid w:val="00AC19F6"/>
    <w:rsid w:val="00AC4C47"/>
    <w:rsid w:val="00AC766C"/>
    <w:rsid w:val="00AD0AA7"/>
    <w:rsid w:val="00AD1C50"/>
    <w:rsid w:val="00AD3B2C"/>
    <w:rsid w:val="00AD5471"/>
    <w:rsid w:val="00AD552C"/>
    <w:rsid w:val="00AD55ED"/>
    <w:rsid w:val="00AD62A5"/>
    <w:rsid w:val="00AD7385"/>
    <w:rsid w:val="00AE1D3F"/>
    <w:rsid w:val="00AE2096"/>
    <w:rsid w:val="00AE3029"/>
    <w:rsid w:val="00AE36AE"/>
    <w:rsid w:val="00AE531E"/>
    <w:rsid w:val="00AE723F"/>
    <w:rsid w:val="00AF0D60"/>
    <w:rsid w:val="00AF28BF"/>
    <w:rsid w:val="00AF4678"/>
    <w:rsid w:val="00B00249"/>
    <w:rsid w:val="00B0170D"/>
    <w:rsid w:val="00B02502"/>
    <w:rsid w:val="00B026EB"/>
    <w:rsid w:val="00B02CC8"/>
    <w:rsid w:val="00B057F0"/>
    <w:rsid w:val="00B072E7"/>
    <w:rsid w:val="00B1686D"/>
    <w:rsid w:val="00B20E54"/>
    <w:rsid w:val="00B22A1F"/>
    <w:rsid w:val="00B241FF"/>
    <w:rsid w:val="00B26D65"/>
    <w:rsid w:val="00B27478"/>
    <w:rsid w:val="00B3017E"/>
    <w:rsid w:val="00B306BF"/>
    <w:rsid w:val="00B30ED7"/>
    <w:rsid w:val="00B35295"/>
    <w:rsid w:val="00B35ECA"/>
    <w:rsid w:val="00B36D6F"/>
    <w:rsid w:val="00B3781C"/>
    <w:rsid w:val="00B421A2"/>
    <w:rsid w:val="00B44C0B"/>
    <w:rsid w:val="00B45E57"/>
    <w:rsid w:val="00B5045D"/>
    <w:rsid w:val="00B50B2E"/>
    <w:rsid w:val="00B50E94"/>
    <w:rsid w:val="00B51DF6"/>
    <w:rsid w:val="00B52283"/>
    <w:rsid w:val="00B5311B"/>
    <w:rsid w:val="00B546EF"/>
    <w:rsid w:val="00B56952"/>
    <w:rsid w:val="00B5785F"/>
    <w:rsid w:val="00B61008"/>
    <w:rsid w:val="00B625F3"/>
    <w:rsid w:val="00B6411F"/>
    <w:rsid w:val="00B648D2"/>
    <w:rsid w:val="00B65019"/>
    <w:rsid w:val="00B656C5"/>
    <w:rsid w:val="00B65902"/>
    <w:rsid w:val="00B66D8C"/>
    <w:rsid w:val="00B71520"/>
    <w:rsid w:val="00B72070"/>
    <w:rsid w:val="00B7294D"/>
    <w:rsid w:val="00B730BA"/>
    <w:rsid w:val="00B73379"/>
    <w:rsid w:val="00B738C0"/>
    <w:rsid w:val="00B74D5A"/>
    <w:rsid w:val="00B75D1B"/>
    <w:rsid w:val="00B763DB"/>
    <w:rsid w:val="00B80F1C"/>
    <w:rsid w:val="00B81923"/>
    <w:rsid w:val="00B81AC5"/>
    <w:rsid w:val="00B820D1"/>
    <w:rsid w:val="00B83636"/>
    <w:rsid w:val="00B85006"/>
    <w:rsid w:val="00B85834"/>
    <w:rsid w:val="00B90ABF"/>
    <w:rsid w:val="00B91B30"/>
    <w:rsid w:val="00B91C97"/>
    <w:rsid w:val="00B9248F"/>
    <w:rsid w:val="00B926A8"/>
    <w:rsid w:val="00B93BD8"/>
    <w:rsid w:val="00B93CF5"/>
    <w:rsid w:val="00B943AA"/>
    <w:rsid w:val="00B95058"/>
    <w:rsid w:val="00B953CC"/>
    <w:rsid w:val="00B9688F"/>
    <w:rsid w:val="00BA0C20"/>
    <w:rsid w:val="00BA3051"/>
    <w:rsid w:val="00BA546B"/>
    <w:rsid w:val="00BA5C50"/>
    <w:rsid w:val="00BA66AE"/>
    <w:rsid w:val="00BA7C86"/>
    <w:rsid w:val="00BB1AD0"/>
    <w:rsid w:val="00BB3CCF"/>
    <w:rsid w:val="00BB5689"/>
    <w:rsid w:val="00BB5779"/>
    <w:rsid w:val="00BB5AF3"/>
    <w:rsid w:val="00BB5E00"/>
    <w:rsid w:val="00BB6B4C"/>
    <w:rsid w:val="00BC0897"/>
    <w:rsid w:val="00BC22EE"/>
    <w:rsid w:val="00BC2B11"/>
    <w:rsid w:val="00BC3E9F"/>
    <w:rsid w:val="00BC488D"/>
    <w:rsid w:val="00BC4FFC"/>
    <w:rsid w:val="00BC6C1A"/>
    <w:rsid w:val="00BC74F1"/>
    <w:rsid w:val="00BD10DE"/>
    <w:rsid w:val="00BD28EE"/>
    <w:rsid w:val="00BD2FF6"/>
    <w:rsid w:val="00BD310B"/>
    <w:rsid w:val="00BD43EA"/>
    <w:rsid w:val="00BD5EA1"/>
    <w:rsid w:val="00BD6989"/>
    <w:rsid w:val="00BD79F7"/>
    <w:rsid w:val="00BE08A2"/>
    <w:rsid w:val="00BE0AC7"/>
    <w:rsid w:val="00BE0EFA"/>
    <w:rsid w:val="00BE678E"/>
    <w:rsid w:val="00BF0BD6"/>
    <w:rsid w:val="00BF2147"/>
    <w:rsid w:val="00BF232E"/>
    <w:rsid w:val="00BF2D65"/>
    <w:rsid w:val="00BF2DC3"/>
    <w:rsid w:val="00BF412D"/>
    <w:rsid w:val="00BF46DE"/>
    <w:rsid w:val="00BF67EA"/>
    <w:rsid w:val="00C02A2D"/>
    <w:rsid w:val="00C0323D"/>
    <w:rsid w:val="00C037E9"/>
    <w:rsid w:val="00C04A9F"/>
    <w:rsid w:val="00C04E06"/>
    <w:rsid w:val="00C05197"/>
    <w:rsid w:val="00C05DE7"/>
    <w:rsid w:val="00C11590"/>
    <w:rsid w:val="00C11673"/>
    <w:rsid w:val="00C14F63"/>
    <w:rsid w:val="00C156A5"/>
    <w:rsid w:val="00C16307"/>
    <w:rsid w:val="00C17BFE"/>
    <w:rsid w:val="00C21C22"/>
    <w:rsid w:val="00C21E99"/>
    <w:rsid w:val="00C23304"/>
    <w:rsid w:val="00C23B7F"/>
    <w:rsid w:val="00C2482D"/>
    <w:rsid w:val="00C251EE"/>
    <w:rsid w:val="00C25E8E"/>
    <w:rsid w:val="00C26627"/>
    <w:rsid w:val="00C3064E"/>
    <w:rsid w:val="00C31BE9"/>
    <w:rsid w:val="00C32535"/>
    <w:rsid w:val="00C32A54"/>
    <w:rsid w:val="00C33664"/>
    <w:rsid w:val="00C336D7"/>
    <w:rsid w:val="00C343A1"/>
    <w:rsid w:val="00C37E3E"/>
    <w:rsid w:val="00C454E8"/>
    <w:rsid w:val="00C45D4D"/>
    <w:rsid w:val="00C46BAE"/>
    <w:rsid w:val="00C47BE0"/>
    <w:rsid w:val="00C47D9F"/>
    <w:rsid w:val="00C50DB6"/>
    <w:rsid w:val="00C55DF1"/>
    <w:rsid w:val="00C575BB"/>
    <w:rsid w:val="00C60235"/>
    <w:rsid w:val="00C60914"/>
    <w:rsid w:val="00C61527"/>
    <w:rsid w:val="00C61E3B"/>
    <w:rsid w:val="00C621CE"/>
    <w:rsid w:val="00C636C3"/>
    <w:rsid w:val="00C64E70"/>
    <w:rsid w:val="00C654B7"/>
    <w:rsid w:val="00C65C96"/>
    <w:rsid w:val="00C67678"/>
    <w:rsid w:val="00C71D54"/>
    <w:rsid w:val="00C729EE"/>
    <w:rsid w:val="00C732AA"/>
    <w:rsid w:val="00C75C3A"/>
    <w:rsid w:val="00C75FC1"/>
    <w:rsid w:val="00C77D49"/>
    <w:rsid w:val="00C802DC"/>
    <w:rsid w:val="00C82CF2"/>
    <w:rsid w:val="00C83451"/>
    <w:rsid w:val="00C83A53"/>
    <w:rsid w:val="00C85081"/>
    <w:rsid w:val="00C875F1"/>
    <w:rsid w:val="00C94D0D"/>
    <w:rsid w:val="00C94DF7"/>
    <w:rsid w:val="00C9570C"/>
    <w:rsid w:val="00C96176"/>
    <w:rsid w:val="00CA2DB4"/>
    <w:rsid w:val="00CA324C"/>
    <w:rsid w:val="00CA4E2D"/>
    <w:rsid w:val="00CA62FB"/>
    <w:rsid w:val="00CA6D71"/>
    <w:rsid w:val="00CB1328"/>
    <w:rsid w:val="00CB1D34"/>
    <w:rsid w:val="00CB3596"/>
    <w:rsid w:val="00CB37D8"/>
    <w:rsid w:val="00CB3BAD"/>
    <w:rsid w:val="00CB3D4B"/>
    <w:rsid w:val="00CB43EB"/>
    <w:rsid w:val="00CC1DB8"/>
    <w:rsid w:val="00CC2A4A"/>
    <w:rsid w:val="00CC399F"/>
    <w:rsid w:val="00CC72C6"/>
    <w:rsid w:val="00CC7393"/>
    <w:rsid w:val="00CD0981"/>
    <w:rsid w:val="00CD0A7D"/>
    <w:rsid w:val="00CD27C6"/>
    <w:rsid w:val="00CD295C"/>
    <w:rsid w:val="00CD2A5C"/>
    <w:rsid w:val="00CD31E7"/>
    <w:rsid w:val="00CD42D8"/>
    <w:rsid w:val="00CD497D"/>
    <w:rsid w:val="00CD670C"/>
    <w:rsid w:val="00CE11E9"/>
    <w:rsid w:val="00CE150A"/>
    <w:rsid w:val="00CE1ADC"/>
    <w:rsid w:val="00CE3835"/>
    <w:rsid w:val="00CE56A8"/>
    <w:rsid w:val="00CE5750"/>
    <w:rsid w:val="00CE731E"/>
    <w:rsid w:val="00CF1CB1"/>
    <w:rsid w:val="00CF276D"/>
    <w:rsid w:val="00CF3C6B"/>
    <w:rsid w:val="00CF4F73"/>
    <w:rsid w:val="00CF583A"/>
    <w:rsid w:val="00CF593C"/>
    <w:rsid w:val="00CF7042"/>
    <w:rsid w:val="00D00241"/>
    <w:rsid w:val="00D006A2"/>
    <w:rsid w:val="00D012E7"/>
    <w:rsid w:val="00D0263E"/>
    <w:rsid w:val="00D10801"/>
    <w:rsid w:val="00D11778"/>
    <w:rsid w:val="00D12248"/>
    <w:rsid w:val="00D12455"/>
    <w:rsid w:val="00D1261B"/>
    <w:rsid w:val="00D139AC"/>
    <w:rsid w:val="00D13FB7"/>
    <w:rsid w:val="00D14C2A"/>
    <w:rsid w:val="00D14DC4"/>
    <w:rsid w:val="00D17762"/>
    <w:rsid w:val="00D17D78"/>
    <w:rsid w:val="00D22942"/>
    <w:rsid w:val="00D237C1"/>
    <w:rsid w:val="00D26520"/>
    <w:rsid w:val="00D30336"/>
    <w:rsid w:val="00D3571C"/>
    <w:rsid w:val="00D35BBE"/>
    <w:rsid w:val="00D412E4"/>
    <w:rsid w:val="00D45B30"/>
    <w:rsid w:val="00D45DA5"/>
    <w:rsid w:val="00D45DDC"/>
    <w:rsid w:val="00D4629C"/>
    <w:rsid w:val="00D46AC3"/>
    <w:rsid w:val="00D46F6E"/>
    <w:rsid w:val="00D470F8"/>
    <w:rsid w:val="00D47C60"/>
    <w:rsid w:val="00D51D04"/>
    <w:rsid w:val="00D51E67"/>
    <w:rsid w:val="00D5328E"/>
    <w:rsid w:val="00D542D9"/>
    <w:rsid w:val="00D555E6"/>
    <w:rsid w:val="00D56096"/>
    <w:rsid w:val="00D6096F"/>
    <w:rsid w:val="00D64357"/>
    <w:rsid w:val="00D658A6"/>
    <w:rsid w:val="00D65D5C"/>
    <w:rsid w:val="00D720A6"/>
    <w:rsid w:val="00D73306"/>
    <w:rsid w:val="00D7346A"/>
    <w:rsid w:val="00D74B73"/>
    <w:rsid w:val="00D761CD"/>
    <w:rsid w:val="00D76647"/>
    <w:rsid w:val="00D766A0"/>
    <w:rsid w:val="00D81B49"/>
    <w:rsid w:val="00D81E0F"/>
    <w:rsid w:val="00D84FFD"/>
    <w:rsid w:val="00D85806"/>
    <w:rsid w:val="00D86AFA"/>
    <w:rsid w:val="00D871A6"/>
    <w:rsid w:val="00D90F2D"/>
    <w:rsid w:val="00D92675"/>
    <w:rsid w:val="00D929BF"/>
    <w:rsid w:val="00D95BCD"/>
    <w:rsid w:val="00D96E70"/>
    <w:rsid w:val="00D97BFA"/>
    <w:rsid w:val="00DA227C"/>
    <w:rsid w:val="00DA2BE5"/>
    <w:rsid w:val="00DA2F23"/>
    <w:rsid w:val="00DA512D"/>
    <w:rsid w:val="00DB100F"/>
    <w:rsid w:val="00DB2501"/>
    <w:rsid w:val="00DB29EA"/>
    <w:rsid w:val="00DB2C02"/>
    <w:rsid w:val="00DB3828"/>
    <w:rsid w:val="00DB46EA"/>
    <w:rsid w:val="00DB5284"/>
    <w:rsid w:val="00DB6E81"/>
    <w:rsid w:val="00DB7B4B"/>
    <w:rsid w:val="00DC328C"/>
    <w:rsid w:val="00DC34F8"/>
    <w:rsid w:val="00DC4E7D"/>
    <w:rsid w:val="00DC4E89"/>
    <w:rsid w:val="00DC4F85"/>
    <w:rsid w:val="00DC6DC9"/>
    <w:rsid w:val="00DD0D1A"/>
    <w:rsid w:val="00DD1516"/>
    <w:rsid w:val="00DD1F24"/>
    <w:rsid w:val="00DD426B"/>
    <w:rsid w:val="00DD47E1"/>
    <w:rsid w:val="00DD4832"/>
    <w:rsid w:val="00DD5448"/>
    <w:rsid w:val="00DD55D5"/>
    <w:rsid w:val="00DD7D19"/>
    <w:rsid w:val="00DE0CE2"/>
    <w:rsid w:val="00DE102D"/>
    <w:rsid w:val="00DE20AB"/>
    <w:rsid w:val="00DE26EE"/>
    <w:rsid w:val="00DE4731"/>
    <w:rsid w:val="00DE682B"/>
    <w:rsid w:val="00DF00EF"/>
    <w:rsid w:val="00DF25D9"/>
    <w:rsid w:val="00DF3E70"/>
    <w:rsid w:val="00DF43B2"/>
    <w:rsid w:val="00DF43D5"/>
    <w:rsid w:val="00DF5441"/>
    <w:rsid w:val="00DF7EA6"/>
    <w:rsid w:val="00E07284"/>
    <w:rsid w:val="00E10DF1"/>
    <w:rsid w:val="00E10F1C"/>
    <w:rsid w:val="00E10F87"/>
    <w:rsid w:val="00E11535"/>
    <w:rsid w:val="00E135C7"/>
    <w:rsid w:val="00E1560E"/>
    <w:rsid w:val="00E156E3"/>
    <w:rsid w:val="00E1725E"/>
    <w:rsid w:val="00E174D2"/>
    <w:rsid w:val="00E1784B"/>
    <w:rsid w:val="00E22FEA"/>
    <w:rsid w:val="00E23562"/>
    <w:rsid w:val="00E24486"/>
    <w:rsid w:val="00E26A57"/>
    <w:rsid w:val="00E26D1A"/>
    <w:rsid w:val="00E26F31"/>
    <w:rsid w:val="00E31550"/>
    <w:rsid w:val="00E328DE"/>
    <w:rsid w:val="00E35612"/>
    <w:rsid w:val="00E360A3"/>
    <w:rsid w:val="00E369C4"/>
    <w:rsid w:val="00E37247"/>
    <w:rsid w:val="00E37541"/>
    <w:rsid w:val="00E37C66"/>
    <w:rsid w:val="00E41926"/>
    <w:rsid w:val="00E42E0A"/>
    <w:rsid w:val="00E42EE7"/>
    <w:rsid w:val="00E43554"/>
    <w:rsid w:val="00E43BFC"/>
    <w:rsid w:val="00E47DDE"/>
    <w:rsid w:val="00E5126B"/>
    <w:rsid w:val="00E51A22"/>
    <w:rsid w:val="00E52C68"/>
    <w:rsid w:val="00E5496C"/>
    <w:rsid w:val="00E55F05"/>
    <w:rsid w:val="00E6261A"/>
    <w:rsid w:val="00E629CF"/>
    <w:rsid w:val="00E6465D"/>
    <w:rsid w:val="00E66482"/>
    <w:rsid w:val="00E67510"/>
    <w:rsid w:val="00E70018"/>
    <w:rsid w:val="00E70CBD"/>
    <w:rsid w:val="00E73339"/>
    <w:rsid w:val="00E74796"/>
    <w:rsid w:val="00E74E7A"/>
    <w:rsid w:val="00E75023"/>
    <w:rsid w:val="00E75FC3"/>
    <w:rsid w:val="00E7670D"/>
    <w:rsid w:val="00E800D2"/>
    <w:rsid w:val="00E815A2"/>
    <w:rsid w:val="00E81B4A"/>
    <w:rsid w:val="00E83365"/>
    <w:rsid w:val="00E841AA"/>
    <w:rsid w:val="00E84362"/>
    <w:rsid w:val="00E85898"/>
    <w:rsid w:val="00E85BF5"/>
    <w:rsid w:val="00E91931"/>
    <w:rsid w:val="00E925B1"/>
    <w:rsid w:val="00E92644"/>
    <w:rsid w:val="00E9278B"/>
    <w:rsid w:val="00E92CFE"/>
    <w:rsid w:val="00E938A0"/>
    <w:rsid w:val="00E94E71"/>
    <w:rsid w:val="00E96313"/>
    <w:rsid w:val="00E973FF"/>
    <w:rsid w:val="00EA00FF"/>
    <w:rsid w:val="00EA0C6D"/>
    <w:rsid w:val="00EA1554"/>
    <w:rsid w:val="00EA1B27"/>
    <w:rsid w:val="00EA2C24"/>
    <w:rsid w:val="00EA4634"/>
    <w:rsid w:val="00EA50DB"/>
    <w:rsid w:val="00EB1097"/>
    <w:rsid w:val="00EB4CC8"/>
    <w:rsid w:val="00EB5931"/>
    <w:rsid w:val="00EB6294"/>
    <w:rsid w:val="00EB6E45"/>
    <w:rsid w:val="00EB72A8"/>
    <w:rsid w:val="00EB77E0"/>
    <w:rsid w:val="00EC033C"/>
    <w:rsid w:val="00EC11FF"/>
    <w:rsid w:val="00EC197D"/>
    <w:rsid w:val="00EC3936"/>
    <w:rsid w:val="00ED1BA8"/>
    <w:rsid w:val="00ED3DCC"/>
    <w:rsid w:val="00ED5664"/>
    <w:rsid w:val="00ED59DE"/>
    <w:rsid w:val="00ED5FF8"/>
    <w:rsid w:val="00EE00ED"/>
    <w:rsid w:val="00EE1B89"/>
    <w:rsid w:val="00EE2979"/>
    <w:rsid w:val="00EE29F3"/>
    <w:rsid w:val="00EE2D7D"/>
    <w:rsid w:val="00EE30C8"/>
    <w:rsid w:val="00EE3160"/>
    <w:rsid w:val="00EE3D11"/>
    <w:rsid w:val="00EE5D35"/>
    <w:rsid w:val="00EE619B"/>
    <w:rsid w:val="00EF14BE"/>
    <w:rsid w:val="00EF207F"/>
    <w:rsid w:val="00EF21AE"/>
    <w:rsid w:val="00EF3710"/>
    <w:rsid w:val="00F015BB"/>
    <w:rsid w:val="00F01BDB"/>
    <w:rsid w:val="00F01E20"/>
    <w:rsid w:val="00F04272"/>
    <w:rsid w:val="00F044BD"/>
    <w:rsid w:val="00F12FD3"/>
    <w:rsid w:val="00F1458E"/>
    <w:rsid w:val="00F15523"/>
    <w:rsid w:val="00F21553"/>
    <w:rsid w:val="00F21941"/>
    <w:rsid w:val="00F22B99"/>
    <w:rsid w:val="00F23081"/>
    <w:rsid w:val="00F25FAC"/>
    <w:rsid w:val="00F27257"/>
    <w:rsid w:val="00F27DF6"/>
    <w:rsid w:val="00F300BD"/>
    <w:rsid w:val="00F343BB"/>
    <w:rsid w:val="00F35F5E"/>
    <w:rsid w:val="00F3789F"/>
    <w:rsid w:val="00F42959"/>
    <w:rsid w:val="00F42F88"/>
    <w:rsid w:val="00F44A87"/>
    <w:rsid w:val="00F505F2"/>
    <w:rsid w:val="00F508D1"/>
    <w:rsid w:val="00F52047"/>
    <w:rsid w:val="00F52CE5"/>
    <w:rsid w:val="00F566F3"/>
    <w:rsid w:val="00F6329B"/>
    <w:rsid w:val="00F64069"/>
    <w:rsid w:val="00F66C48"/>
    <w:rsid w:val="00F67837"/>
    <w:rsid w:val="00F70226"/>
    <w:rsid w:val="00F71542"/>
    <w:rsid w:val="00F72602"/>
    <w:rsid w:val="00F728C1"/>
    <w:rsid w:val="00F74CD1"/>
    <w:rsid w:val="00F75B84"/>
    <w:rsid w:val="00F80112"/>
    <w:rsid w:val="00F807AB"/>
    <w:rsid w:val="00F81E7A"/>
    <w:rsid w:val="00F862B3"/>
    <w:rsid w:val="00F87927"/>
    <w:rsid w:val="00F91556"/>
    <w:rsid w:val="00F91AA3"/>
    <w:rsid w:val="00F922B4"/>
    <w:rsid w:val="00F93387"/>
    <w:rsid w:val="00F948A0"/>
    <w:rsid w:val="00F94FA2"/>
    <w:rsid w:val="00F95904"/>
    <w:rsid w:val="00F969EB"/>
    <w:rsid w:val="00F97CF7"/>
    <w:rsid w:val="00FA07FA"/>
    <w:rsid w:val="00FA1887"/>
    <w:rsid w:val="00FA268F"/>
    <w:rsid w:val="00FA3385"/>
    <w:rsid w:val="00FA364C"/>
    <w:rsid w:val="00FA383D"/>
    <w:rsid w:val="00FA4637"/>
    <w:rsid w:val="00FA4681"/>
    <w:rsid w:val="00FA619D"/>
    <w:rsid w:val="00FA6244"/>
    <w:rsid w:val="00FA7758"/>
    <w:rsid w:val="00FB0AB6"/>
    <w:rsid w:val="00FB36D6"/>
    <w:rsid w:val="00FB37DF"/>
    <w:rsid w:val="00FB3BC1"/>
    <w:rsid w:val="00FB4FE9"/>
    <w:rsid w:val="00FB63E1"/>
    <w:rsid w:val="00FB6480"/>
    <w:rsid w:val="00FC0AC4"/>
    <w:rsid w:val="00FC1F31"/>
    <w:rsid w:val="00FC2191"/>
    <w:rsid w:val="00FC3822"/>
    <w:rsid w:val="00FC3A0A"/>
    <w:rsid w:val="00FC5CE1"/>
    <w:rsid w:val="00FC6957"/>
    <w:rsid w:val="00FC6FB5"/>
    <w:rsid w:val="00FC7BDA"/>
    <w:rsid w:val="00FD1759"/>
    <w:rsid w:val="00FD23F4"/>
    <w:rsid w:val="00FD40AE"/>
    <w:rsid w:val="00FE142A"/>
    <w:rsid w:val="00FE30E6"/>
    <w:rsid w:val="00FE3B54"/>
    <w:rsid w:val="00FE6098"/>
    <w:rsid w:val="00FE646A"/>
    <w:rsid w:val="00FE6C4A"/>
    <w:rsid w:val="00FF0D50"/>
    <w:rsid w:val="00FF4EFE"/>
    <w:rsid w:val="00FF6342"/>
    <w:rsid w:val="00FF66EE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76BBF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F3E70"/>
    <w:pPr>
      <w:keepNext/>
      <w:numPr>
        <w:ilvl w:val="1"/>
        <w:numId w:val="4"/>
      </w:numPr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2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2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lus4">
    <w:name w:val="Stílus4"/>
    <w:basedOn w:val="Normal"/>
    <w:next w:val="Heading1"/>
    <w:autoRedefine/>
    <w:uiPriority w:val="99"/>
    <w:rsid w:val="00422DE5"/>
    <w:pPr>
      <w:jc w:val="center"/>
    </w:pPr>
    <w:rPr>
      <w:sz w:val="32"/>
      <w:szCs w:val="32"/>
    </w:rPr>
  </w:style>
  <w:style w:type="paragraph" w:customStyle="1" w:styleId="Cmsor1">
    <w:name w:val="Címsor1"/>
    <w:basedOn w:val="Heading1"/>
    <w:autoRedefine/>
    <w:uiPriority w:val="99"/>
    <w:rsid w:val="00422DE5"/>
    <w:pPr>
      <w:numPr>
        <w:numId w:val="2"/>
      </w:numPr>
      <w:jc w:val="center"/>
    </w:pPr>
    <w:rPr>
      <w:rFonts w:ascii="Times New Roman" w:hAnsi="Times New Roman"/>
    </w:rPr>
  </w:style>
  <w:style w:type="paragraph" w:customStyle="1" w:styleId="Cmsor2">
    <w:name w:val="Címsor2"/>
    <w:basedOn w:val="Heading2"/>
    <w:autoRedefine/>
    <w:uiPriority w:val="99"/>
    <w:rsid w:val="00DF3E70"/>
    <w:pPr>
      <w:numPr>
        <w:ilvl w:val="0"/>
        <w:numId w:val="3"/>
      </w:numPr>
    </w:pPr>
    <w:rPr>
      <w:i/>
    </w:rPr>
  </w:style>
  <w:style w:type="character" w:customStyle="1" w:styleId="apple-style-span">
    <w:name w:val="apple-style-span"/>
    <w:basedOn w:val="DefaultParagraphFont"/>
    <w:uiPriority w:val="99"/>
    <w:rsid w:val="00A40A25"/>
    <w:rPr>
      <w:rFonts w:cs="Times New Roman"/>
    </w:rPr>
  </w:style>
  <w:style w:type="paragraph" w:customStyle="1" w:styleId="behzssalszveg">
    <w:name w:val="behúzással szöveg"/>
    <w:basedOn w:val="Normal"/>
    <w:uiPriority w:val="99"/>
    <w:rsid w:val="00A40A25"/>
    <w:pPr>
      <w:spacing w:line="360" w:lineRule="auto"/>
      <w:ind w:firstLine="357"/>
      <w:jc w:val="both"/>
    </w:pPr>
    <w:rPr>
      <w:szCs w:val="20"/>
    </w:rPr>
  </w:style>
  <w:style w:type="character" w:styleId="Strong">
    <w:name w:val="Strong"/>
    <w:basedOn w:val="DefaultParagraphFont"/>
    <w:uiPriority w:val="99"/>
    <w:qFormat/>
    <w:rsid w:val="00EB4CC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B4CC8"/>
    <w:pPr>
      <w:spacing w:before="100" w:beforeAutospacing="1" w:after="100" w:afterAutospacing="1"/>
    </w:pPr>
  </w:style>
  <w:style w:type="paragraph" w:customStyle="1" w:styleId="fontos1">
    <w:name w:val="fontos1"/>
    <w:basedOn w:val="Normal"/>
    <w:uiPriority w:val="99"/>
    <w:rsid w:val="00EB4CC8"/>
    <w:pPr>
      <w:spacing w:before="100" w:beforeAutospacing="1" w:after="100" w:afterAutospacing="1"/>
    </w:pPr>
  </w:style>
  <w:style w:type="paragraph" w:customStyle="1" w:styleId="szovegbeljebb">
    <w:name w:val="szovegbeljebb"/>
    <w:basedOn w:val="Normal"/>
    <w:uiPriority w:val="99"/>
    <w:rsid w:val="00EB4CC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B4CC8"/>
    <w:rPr>
      <w:rFonts w:cs="Times New Roman"/>
      <w:i/>
      <w:i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B4CC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B4CC8"/>
    <w:rPr>
      <w:rFonts w:cs="Arial"/>
      <w:b/>
      <w:bCs/>
      <w:iCs/>
      <w:sz w:val="28"/>
      <w:szCs w:val="28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Szena</dc:creator>
  <cp:keywords/>
  <dc:description/>
  <cp:lastModifiedBy>Szena</cp:lastModifiedBy>
  <cp:revision>2</cp:revision>
  <dcterms:created xsi:type="dcterms:W3CDTF">2013-03-12T10:25:00Z</dcterms:created>
  <dcterms:modified xsi:type="dcterms:W3CDTF">2013-03-12T10:25:00Z</dcterms:modified>
</cp:coreProperties>
</file>